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9AF1" w14:textId="1E53303F" w:rsidR="00CB7D40" w:rsidRDefault="00012F05" w:rsidP="00911DB5">
      <w:r>
        <w:rPr>
          <w:noProof/>
        </w:rPr>
        <w:drawing>
          <wp:inline distT="0" distB="0" distL="0" distR="0" wp14:anchorId="50649389" wp14:editId="1C5C5C72">
            <wp:extent cx="4118610" cy="1075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DD130" w14:textId="77777777" w:rsidR="00FE2D21" w:rsidRDefault="00FE2D21" w:rsidP="00911DB5"/>
    <w:p w14:paraId="246EFCC6" w14:textId="12FB5785" w:rsidR="00B262C8" w:rsidRDefault="008F3018" w:rsidP="00B262C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Special Village Board Meeting Notice</w:t>
      </w:r>
    </w:p>
    <w:p w14:paraId="50E405B4" w14:textId="77777777" w:rsidR="00B262C8" w:rsidRDefault="00B262C8" w:rsidP="00B262C8">
      <w:pPr>
        <w:jc w:val="center"/>
        <w:rPr>
          <w:rFonts w:ascii="Arial" w:hAnsi="Arial" w:cs="Arial"/>
          <w:b/>
          <w:sz w:val="32"/>
          <w:szCs w:val="32"/>
        </w:rPr>
      </w:pPr>
    </w:p>
    <w:p w14:paraId="56BBB90F" w14:textId="77777777" w:rsidR="00B262C8" w:rsidRDefault="00B262C8" w:rsidP="00B262C8">
      <w:pPr>
        <w:jc w:val="center"/>
        <w:rPr>
          <w:rFonts w:ascii="Arial" w:hAnsi="Arial" w:cs="Arial"/>
          <w:sz w:val="36"/>
          <w:szCs w:val="36"/>
        </w:rPr>
      </w:pPr>
    </w:p>
    <w:p w14:paraId="7AB75926" w14:textId="015A393C" w:rsidR="0077595D" w:rsidRPr="00CB0887" w:rsidRDefault="008F3018" w:rsidP="0077595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Wednesday</w:t>
      </w:r>
      <w:r w:rsidR="0077595D" w:rsidRPr="00CB0887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November 9, 2022</w:t>
      </w:r>
    </w:p>
    <w:p w14:paraId="66E40BCD" w14:textId="5E806DB6" w:rsidR="0077595D" w:rsidRPr="00CB0887" w:rsidRDefault="008F3018" w:rsidP="0077595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77595D" w:rsidRPr="00CB0887">
        <w:rPr>
          <w:rFonts w:ascii="Arial" w:hAnsi="Arial" w:cs="Arial"/>
          <w:sz w:val="36"/>
          <w:szCs w:val="36"/>
        </w:rPr>
        <w:t>:00 P.M.</w:t>
      </w:r>
    </w:p>
    <w:p w14:paraId="55A5A132" w14:textId="77777777" w:rsidR="0077595D" w:rsidRPr="00CB0887" w:rsidRDefault="0077595D" w:rsidP="0077595D">
      <w:pPr>
        <w:jc w:val="center"/>
        <w:rPr>
          <w:rFonts w:ascii="Arial" w:hAnsi="Arial" w:cs="Arial"/>
        </w:rPr>
      </w:pPr>
    </w:p>
    <w:p w14:paraId="4E25E051" w14:textId="1DBE87DE" w:rsidR="0077595D" w:rsidRPr="00CB0887" w:rsidRDefault="008F3018" w:rsidP="0077595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Landmark Theatres</w:t>
      </w:r>
    </w:p>
    <w:p w14:paraId="1E1B6582" w14:textId="4A61C886" w:rsidR="0077595D" w:rsidRPr="00CB0887" w:rsidRDefault="008F3018" w:rsidP="0077595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1850 Tower Drive</w:t>
      </w:r>
    </w:p>
    <w:p w14:paraId="1C11FD27" w14:textId="77777777" w:rsidR="0077595D" w:rsidRPr="00CB0887" w:rsidRDefault="0077595D" w:rsidP="0077595D">
      <w:pPr>
        <w:jc w:val="center"/>
        <w:rPr>
          <w:rFonts w:ascii="Arial" w:hAnsi="Arial" w:cs="Arial"/>
          <w:sz w:val="36"/>
          <w:szCs w:val="36"/>
        </w:rPr>
      </w:pPr>
    </w:p>
    <w:p w14:paraId="79297B3C" w14:textId="77777777" w:rsidR="0077595D" w:rsidRPr="00CB0887" w:rsidRDefault="0077595D" w:rsidP="0077595D">
      <w:pPr>
        <w:numPr>
          <w:ilvl w:val="0"/>
          <w:numId w:val="14"/>
        </w:numPr>
        <w:tabs>
          <w:tab w:val="clear" w:pos="2880"/>
          <w:tab w:val="num" w:pos="0"/>
        </w:tabs>
        <w:ind w:left="0" w:firstLine="0"/>
        <w:jc w:val="both"/>
        <w:rPr>
          <w:rFonts w:ascii="Arial" w:hAnsi="Arial" w:cs="Arial"/>
        </w:rPr>
      </w:pPr>
      <w:r w:rsidRPr="00CB0887">
        <w:rPr>
          <w:rFonts w:ascii="Arial" w:hAnsi="Arial" w:cs="Arial"/>
        </w:rPr>
        <w:t xml:space="preserve">Roll Call – </w:t>
      </w:r>
      <w:smartTag w:uri="urn:schemas-microsoft-com:office:smarttags" w:element="place">
        <w:smartTag w:uri="urn:schemas-microsoft-com:office:smarttags" w:element="PlaceType">
          <w:r w:rsidRPr="00CB0887">
            <w:rPr>
              <w:rFonts w:ascii="Arial" w:hAnsi="Arial" w:cs="Arial"/>
            </w:rPr>
            <w:t>Village</w:t>
          </w:r>
        </w:smartTag>
        <w:r w:rsidRPr="00CB0887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CB0887">
            <w:rPr>
              <w:rFonts w:ascii="Arial" w:hAnsi="Arial" w:cs="Arial"/>
            </w:rPr>
            <w:t>Glenview</w:t>
          </w:r>
        </w:smartTag>
      </w:smartTag>
      <w:r w:rsidRPr="00CB0887">
        <w:rPr>
          <w:rFonts w:ascii="Arial" w:hAnsi="Arial" w:cs="Arial"/>
        </w:rPr>
        <w:t xml:space="preserve"> Trustees</w:t>
      </w:r>
    </w:p>
    <w:p w14:paraId="4769A43C" w14:textId="77777777" w:rsidR="0077595D" w:rsidRPr="00CB0887" w:rsidRDefault="0077595D" w:rsidP="0077595D">
      <w:pPr>
        <w:tabs>
          <w:tab w:val="num" w:pos="0"/>
        </w:tabs>
        <w:jc w:val="both"/>
        <w:rPr>
          <w:rFonts w:ascii="Arial" w:hAnsi="Arial" w:cs="Arial"/>
        </w:rPr>
      </w:pPr>
    </w:p>
    <w:p w14:paraId="3ACE59F4" w14:textId="5A09FBB2" w:rsidR="0077595D" w:rsidRDefault="00012F05" w:rsidP="0077595D">
      <w:pPr>
        <w:numPr>
          <w:ilvl w:val="0"/>
          <w:numId w:val="14"/>
        </w:numPr>
        <w:tabs>
          <w:tab w:val="clear" w:pos="2880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Tour of Landmark Theatre</w:t>
      </w:r>
      <w:r w:rsidR="008F3018">
        <w:rPr>
          <w:rFonts w:ascii="Arial" w:hAnsi="Arial" w:cs="Arial"/>
        </w:rPr>
        <w:t>s</w:t>
      </w:r>
    </w:p>
    <w:p w14:paraId="195DBC69" w14:textId="77777777" w:rsidR="0077595D" w:rsidRDefault="0077595D" w:rsidP="0077595D">
      <w:pPr>
        <w:jc w:val="both"/>
        <w:rPr>
          <w:rFonts w:ascii="Arial" w:hAnsi="Arial" w:cs="Arial"/>
        </w:rPr>
      </w:pPr>
    </w:p>
    <w:p w14:paraId="79FDD6B5" w14:textId="77777777" w:rsidR="0077595D" w:rsidRPr="00CB0887" w:rsidRDefault="0077595D" w:rsidP="0077595D">
      <w:pPr>
        <w:numPr>
          <w:ilvl w:val="0"/>
          <w:numId w:val="14"/>
        </w:numPr>
        <w:tabs>
          <w:tab w:val="clear" w:pos="2880"/>
        </w:tabs>
        <w:ind w:left="0" w:firstLine="0"/>
        <w:jc w:val="both"/>
        <w:rPr>
          <w:rFonts w:ascii="Arial" w:hAnsi="Arial" w:cs="Arial"/>
        </w:rPr>
      </w:pPr>
      <w:r w:rsidRPr="00CB0887">
        <w:rPr>
          <w:rFonts w:ascii="Arial" w:hAnsi="Arial" w:cs="Arial"/>
        </w:rPr>
        <w:t>Adjourn</w:t>
      </w:r>
    </w:p>
    <w:p w14:paraId="1A22E4ED" w14:textId="77777777" w:rsidR="0077595D" w:rsidRDefault="0077595D" w:rsidP="0077595D">
      <w:pPr>
        <w:jc w:val="both"/>
        <w:rPr>
          <w:b/>
          <w:sz w:val="28"/>
          <w:szCs w:val="28"/>
        </w:rPr>
      </w:pPr>
    </w:p>
    <w:p w14:paraId="47B525A6" w14:textId="77777777" w:rsidR="00544A8E" w:rsidRDefault="00544A8E" w:rsidP="0077595D">
      <w:pPr>
        <w:jc w:val="both"/>
        <w:rPr>
          <w:b/>
          <w:sz w:val="28"/>
          <w:szCs w:val="28"/>
        </w:rPr>
      </w:pPr>
    </w:p>
    <w:p w14:paraId="0B722B13" w14:textId="77777777" w:rsidR="0077595D" w:rsidRPr="00CB0887" w:rsidRDefault="0077595D" w:rsidP="0077595D">
      <w:pPr>
        <w:pStyle w:val="BodyText3"/>
        <w:jc w:val="both"/>
        <w:rPr>
          <w:rFonts w:ascii="Arial" w:hAnsi="Arial" w:cs="Arial"/>
          <w:sz w:val="20"/>
        </w:rPr>
      </w:pPr>
      <w:r w:rsidRPr="00CB0887">
        <w:rPr>
          <w:rFonts w:ascii="Arial" w:hAnsi="Arial" w:cs="Arial"/>
          <w:sz w:val="20"/>
        </w:rPr>
        <w:t xml:space="preserve">Note:  Individuals with disabilities who plan to attend this meeting and who require certain accommodations </w:t>
      </w:r>
      <w:proofErr w:type="gramStart"/>
      <w:r w:rsidRPr="00CB0887">
        <w:rPr>
          <w:rFonts w:ascii="Arial" w:hAnsi="Arial" w:cs="Arial"/>
          <w:sz w:val="20"/>
        </w:rPr>
        <w:t>in order to</w:t>
      </w:r>
      <w:proofErr w:type="gramEnd"/>
      <w:r w:rsidRPr="00CB0887">
        <w:rPr>
          <w:rFonts w:ascii="Arial" w:hAnsi="Arial" w:cs="Arial"/>
          <w:sz w:val="20"/>
        </w:rPr>
        <w:t xml:space="preserve"> allow them to observe and/or participate in this meeting, or who have questions regarding the accessibility of this meeting or the facilities, are requested to contact the Village Manager’s Office (847-904-4370) promptly to allow the Village of Glenview to make reasonable accommodations for those persons.</w:t>
      </w:r>
    </w:p>
    <w:p w14:paraId="35EB1C3E" w14:textId="77777777" w:rsidR="0077595D" w:rsidRPr="00CB0887" w:rsidRDefault="0077595D" w:rsidP="0077595D">
      <w:pPr>
        <w:jc w:val="center"/>
        <w:rPr>
          <w:sz w:val="20"/>
          <w:szCs w:val="20"/>
        </w:rPr>
      </w:pPr>
    </w:p>
    <w:p w14:paraId="17A75409" w14:textId="77777777" w:rsidR="0077595D" w:rsidRDefault="0077595D" w:rsidP="0077595D">
      <w:pPr>
        <w:jc w:val="center"/>
      </w:pPr>
    </w:p>
    <w:p w14:paraId="094FAB20" w14:textId="77777777" w:rsidR="00FE2D21" w:rsidRDefault="00FE2D21" w:rsidP="0077595D">
      <w:pPr>
        <w:pStyle w:val="Title"/>
      </w:pPr>
    </w:p>
    <w:sectPr w:rsidR="00FE2D21" w:rsidSect="005504DF">
      <w:footerReference w:type="default" r:id="rId8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4F25" w14:textId="77777777" w:rsidR="00722A1C" w:rsidRDefault="00722A1C">
      <w:r>
        <w:separator/>
      </w:r>
    </w:p>
  </w:endnote>
  <w:endnote w:type="continuationSeparator" w:id="0">
    <w:p w14:paraId="67293EF7" w14:textId="77777777" w:rsidR="00722A1C" w:rsidRDefault="0072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9B3E" w14:textId="69284369" w:rsidR="0077595D" w:rsidRPr="009F029B" w:rsidRDefault="0077595D" w:rsidP="009532EE">
    <w:pPr>
      <w:tabs>
        <w:tab w:val="left" w:pos="3180"/>
      </w:tabs>
      <w:jc w:val="center"/>
      <w:rPr>
        <w:rFonts w:ascii="Arial" w:hAnsi="Arial" w:cs="Arial"/>
        <w:b/>
        <w:color w:val="008000"/>
        <w:sz w:val="20"/>
        <w:szCs w:val="20"/>
      </w:rPr>
    </w:pPr>
    <w:r w:rsidRPr="009F029B">
      <w:rPr>
        <w:rFonts w:ascii="Arial" w:hAnsi="Arial" w:cs="Arial"/>
        <w:b/>
        <w:color w:val="008000"/>
        <w:sz w:val="20"/>
        <w:szCs w:val="20"/>
      </w:rPr>
      <w:t xml:space="preserve">Village Manager’s Office </w:t>
    </w:r>
    <w:r>
      <w:rPr>
        <w:rFonts w:ascii="Wingdings" w:hAnsi="Wingdings" w:cs="Arial"/>
        <w:b/>
        <w:color w:val="008000"/>
        <w:sz w:val="20"/>
        <w:szCs w:val="20"/>
      </w:rPr>
      <w:sym w:font="Wingdings" w:char="F074"/>
    </w:r>
    <w:r w:rsidRPr="009F029B">
      <w:rPr>
        <w:rFonts w:ascii="Arial" w:hAnsi="Arial" w:cs="Arial"/>
        <w:b/>
        <w:color w:val="008000"/>
        <w:sz w:val="20"/>
        <w:szCs w:val="20"/>
      </w:rPr>
      <w:t xml:space="preserve"> </w:t>
    </w:r>
    <w:r w:rsidR="008F3018">
      <w:rPr>
        <w:rFonts w:ascii="Arial" w:hAnsi="Arial" w:cs="Arial"/>
        <w:b/>
        <w:color w:val="008000"/>
        <w:sz w:val="20"/>
        <w:szCs w:val="20"/>
      </w:rPr>
      <w:t>2500 East Lake Avenue</w:t>
    </w:r>
    <w:r w:rsidRPr="009F029B">
      <w:rPr>
        <w:rFonts w:ascii="Arial" w:hAnsi="Arial" w:cs="Arial"/>
        <w:b/>
        <w:color w:val="008000"/>
        <w:sz w:val="20"/>
        <w:szCs w:val="20"/>
      </w:rPr>
      <w:t xml:space="preserve"> </w:t>
    </w:r>
    <w:r>
      <w:rPr>
        <w:rFonts w:ascii="Wingdings" w:hAnsi="Wingdings" w:cs="Arial"/>
        <w:b/>
        <w:color w:val="008000"/>
        <w:sz w:val="20"/>
        <w:szCs w:val="20"/>
      </w:rPr>
      <w:sym w:font="Wingdings" w:char="F074"/>
    </w:r>
    <w:r w:rsidRPr="009F029B">
      <w:rPr>
        <w:rFonts w:ascii="Arial" w:hAnsi="Arial" w:cs="Arial"/>
        <w:b/>
        <w:color w:val="008000"/>
        <w:sz w:val="20"/>
        <w:szCs w:val="20"/>
      </w:rPr>
      <w:t xml:space="preserve"> Glenview, IL  6002</w:t>
    </w:r>
    <w:r w:rsidR="008F3018">
      <w:rPr>
        <w:rFonts w:ascii="Arial" w:hAnsi="Arial" w:cs="Arial"/>
        <w:b/>
        <w:color w:val="008000"/>
        <w:sz w:val="20"/>
        <w:szCs w:val="20"/>
      </w:rPr>
      <w:t>6</w:t>
    </w:r>
  </w:p>
  <w:p w14:paraId="31378BCA" w14:textId="77777777" w:rsidR="0077595D" w:rsidRPr="009F029B" w:rsidRDefault="0077595D" w:rsidP="009532EE">
    <w:pPr>
      <w:jc w:val="center"/>
      <w:rPr>
        <w:rFonts w:ascii="Arial" w:hAnsi="Arial" w:cs="Arial"/>
        <w:b/>
        <w:color w:val="008000"/>
      </w:rPr>
    </w:pPr>
    <w:r w:rsidRPr="009F029B">
      <w:rPr>
        <w:rFonts w:ascii="Arial" w:hAnsi="Arial" w:cs="Arial"/>
        <w:b/>
        <w:color w:val="008000"/>
        <w:sz w:val="20"/>
        <w:szCs w:val="20"/>
      </w:rPr>
      <w:t xml:space="preserve">Ph. 847.904-4370 </w:t>
    </w:r>
    <w:r>
      <w:rPr>
        <w:rFonts w:ascii="Wingdings" w:hAnsi="Wingdings" w:cs="Arial"/>
        <w:b/>
        <w:color w:val="008000"/>
        <w:sz w:val="20"/>
        <w:szCs w:val="20"/>
      </w:rPr>
      <w:sym w:font="Wingdings" w:char="F074"/>
    </w:r>
    <w:r w:rsidRPr="009F029B">
      <w:rPr>
        <w:rFonts w:ascii="Arial" w:hAnsi="Arial" w:cs="Arial"/>
        <w:b/>
        <w:color w:val="008000"/>
        <w:sz w:val="20"/>
        <w:szCs w:val="20"/>
      </w:rPr>
      <w:t xml:space="preserve"> Fax 847.724.1518 </w:t>
    </w:r>
    <w:r>
      <w:rPr>
        <w:rFonts w:ascii="Wingdings" w:hAnsi="Wingdings" w:cs="Arial"/>
        <w:b/>
        <w:color w:val="008000"/>
        <w:sz w:val="20"/>
        <w:szCs w:val="20"/>
      </w:rPr>
      <w:sym w:font="Wingdings" w:char="F074"/>
    </w:r>
    <w:r w:rsidRPr="009F029B">
      <w:rPr>
        <w:rFonts w:ascii="Arial" w:hAnsi="Arial" w:cs="Arial"/>
        <w:b/>
        <w:color w:val="008000"/>
        <w:sz w:val="20"/>
        <w:szCs w:val="20"/>
      </w:rPr>
      <w:t xml:space="preserve"> www.glenview.il.us</w:t>
    </w:r>
  </w:p>
  <w:p w14:paraId="3AFA9E4C" w14:textId="77777777" w:rsidR="0077595D" w:rsidRDefault="00775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9706" w14:textId="77777777" w:rsidR="00722A1C" w:rsidRDefault="00722A1C">
      <w:r>
        <w:separator/>
      </w:r>
    </w:p>
  </w:footnote>
  <w:footnote w:type="continuationSeparator" w:id="0">
    <w:p w14:paraId="4F5907DC" w14:textId="77777777" w:rsidR="00722A1C" w:rsidRDefault="0072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AE5"/>
    <w:multiLevelType w:val="hybridMultilevel"/>
    <w:tmpl w:val="D780E1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6EE5"/>
    <w:multiLevelType w:val="hybridMultilevel"/>
    <w:tmpl w:val="5CFCAE1A"/>
    <w:lvl w:ilvl="0" w:tplc="0409000F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0C27CB1"/>
    <w:multiLevelType w:val="hybridMultilevel"/>
    <w:tmpl w:val="0B9CD3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ECEAAC2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0625870"/>
    <w:multiLevelType w:val="hybridMultilevel"/>
    <w:tmpl w:val="489290F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43F32"/>
    <w:multiLevelType w:val="hybridMultilevel"/>
    <w:tmpl w:val="EF5EB27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80091"/>
    <w:multiLevelType w:val="hybridMultilevel"/>
    <w:tmpl w:val="381E3B7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E324AA"/>
    <w:multiLevelType w:val="hybridMultilevel"/>
    <w:tmpl w:val="00F86AF2"/>
    <w:lvl w:ilvl="0" w:tplc="9082609E">
      <w:start w:val="6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C9151C"/>
    <w:multiLevelType w:val="hybridMultilevel"/>
    <w:tmpl w:val="23EED9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2C6FFF"/>
    <w:multiLevelType w:val="hybridMultilevel"/>
    <w:tmpl w:val="CF0EC9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E70F3"/>
    <w:multiLevelType w:val="hybridMultilevel"/>
    <w:tmpl w:val="EC82E2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EF0076"/>
    <w:multiLevelType w:val="hybridMultilevel"/>
    <w:tmpl w:val="DC2C0124"/>
    <w:lvl w:ilvl="0" w:tplc="040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95A3DED"/>
    <w:multiLevelType w:val="hybridMultilevel"/>
    <w:tmpl w:val="9D12457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382A74"/>
    <w:multiLevelType w:val="hybridMultilevel"/>
    <w:tmpl w:val="4222741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B4"/>
    <w:rsid w:val="0001070F"/>
    <w:rsid w:val="00012F05"/>
    <w:rsid w:val="00036837"/>
    <w:rsid w:val="00043D21"/>
    <w:rsid w:val="000C4839"/>
    <w:rsid w:val="000E4551"/>
    <w:rsid w:val="000E7E9E"/>
    <w:rsid w:val="000F5688"/>
    <w:rsid w:val="0010467A"/>
    <w:rsid w:val="00122B55"/>
    <w:rsid w:val="00124329"/>
    <w:rsid w:val="00174C6A"/>
    <w:rsid w:val="00175432"/>
    <w:rsid w:val="001839C4"/>
    <w:rsid w:val="001E1538"/>
    <w:rsid w:val="0029184E"/>
    <w:rsid w:val="002C5C04"/>
    <w:rsid w:val="002F2E62"/>
    <w:rsid w:val="003126B6"/>
    <w:rsid w:val="003B1034"/>
    <w:rsid w:val="003F0240"/>
    <w:rsid w:val="004046B9"/>
    <w:rsid w:val="004100AC"/>
    <w:rsid w:val="00482416"/>
    <w:rsid w:val="004902B4"/>
    <w:rsid w:val="0051346D"/>
    <w:rsid w:val="00544A8E"/>
    <w:rsid w:val="005504DF"/>
    <w:rsid w:val="00567BE8"/>
    <w:rsid w:val="005A4324"/>
    <w:rsid w:val="005A4911"/>
    <w:rsid w:val="005A6FD2"/>
    <w:rsid w:val="00632057"/>
    <w:rsid w:val="0063625D"/>
    <w:rsid w:val="006C192F"/>
    <w:rsid w:val="006F323A"/>
    <w:rsid w:val="007010E4"/>
    <w:rsid w:val="0070219D"/>
    <w:rsid w:val="00722A1C"/>
    <w:rsid w:val="00723F84"/>
    <w:rsid w:val="00740A9F"/>
    <w:rsid w:val="0077595D"/>
    <w:rsid w:val="007760C5"/>
    <w:rsid w:val="00790570"/>
    <w:rsid w:val="00795D47"/>
    <w:rsid w:val="007B2494"/>
    <w:rsid w:val="008005AF"/>
    <w:rsid w:val="0080225F"/>
    <w:rsid w:val="00806651"/>
    <w:rsid w:val="008505D1"/>
    <w:rsid w:val="0086422B"/>
    <w:rsid w:val="008A5E39"/>
    <w:rsid w:val="008E64D2"/>
    <w:rsid w:val="008F3018"/>
    <w:rsid w:val="00911DB5"/>
    <w:rsid w:val="00933689"/>
    <w:rsid w:val="00951005"/>
    <w:rsid w:val="009532EE"/>
    <w:rsid w:val="009759EB"/>
    <w:rsid w:val="009938CD"/>
    <w:rsid w:val="009B42E1"/>
    <w:rsid w:val="009F029B"/>
    <w:rsid w:val="00A34125"/>
    <w:rsid w:val="00A41E35"/>
    <w:rsid w:val="00A94E9A"/>
    <w:rsid w:val="00AA57F2"/>
    <w:rsid w:val="00AC419A"/>
    <w:rsid w:val="00B262C8"/>
    <w:rsid w:val="00B350C9"/>
    <w:rsid w:val="00B51B9F"/>
    <w:rsid w:val="00B53B6D"/>
    <w:rsid w:val="00BB76A7"/>
    <w:rsid w:val="00BC42B4"/>
    <w:rsid w:val="00BD7138"/>
    <w:rsid w:val="00C568DA"/>
    <w:rsid w:val="00C751D7"/>
    <w:rsid w:val="00CB7D40"/>
    <w:rsid w:val="00D61CF7"/>
    <w:rsid w:val="00D7534F"/>
    <w:rsid w:val="00D8161B"/>
    <w:rsid w:val="00D95858"/>
    <w:rsid w:val="00DC38AC"/>
    <w:rsid w:val="00DC6ACD"/>
    <w:rsid w:val="00E42DA6"/>
    <w:rsid w:val="00E8398C"/>
    <w:rsid w:val="00E93C2E"/>
    <w:rsid w:val="00EE5AC5"/>
    <w:rsid w:val="00EF690D"/>
    <w:rsid w:val="00F01423"/>
    <w:rsid w:val="00F1488F"/>
    <w:rsid w:val="00F15879"/>
    <w:rsid w:val="00F47ED3"/>
    <w:rsid w:val="00F56ED0"/>
    <w:rsid w:val="00FB71FB"/>
    <w:rsid w:val="00FE2D21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ED9419A"/>
  <w15:chartTrackingRefBased/>
  <w15:docId w15:val="{AA2EB995-9375-401A-946C-4A5CF113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760C5"/>
    <w:rPr>
      <w:color w:val="0000FF"/>
      <w:u w:val="single"/>
    </w:rPr>
  </w:style>
  <w:style w:type="paragraph" w:styleId="BalloonText">
    <w:name w:val="Balloon Text"/>
    <w:basedOn w:val="Normal"/>
    <w:semiHidden/>
    <w:rsid w:val="00BD713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9EB"/>
    <w:pPr>
      <w:autoSpaceDE w:val="0"/>
      <w:autoSpaceDN w:val="0"/>
      <w:adjustRightInd w:val="0"/>
      <w:ind w:left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0368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683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B262C8"/>
    <w:rPr>
      <w:rFonts w:ascii="Palatino" w:hAnsi="Palatino"/>
      <w:sz w:val="16"/>
      <w:szCs w:val="20"/>
    </w:rPr>
  </w:style>
  <w:style w:type="paragraph" w:styleId="Title">
    <w:name w:val="Title"/>
    <w:basedOn w:val="Normal"/>
    <w:qFormat/>
    <w:rsid w:val="0029184E"/>
    <w:pPr>
      <w:jc w:val="center"/>
    </w:pPr>
    <w:rPr>
      <w:b/>
      <w:bCs/>
      <w:sz w:val="20"/>
      <w:szCs w:val="20"/>
    </w:rPr>
  </w:style>
  <w:style w:type="paragraph" w:styleId="Subtitle">
    <w:name w:val="Subtitle"/>
    <w:basedOn w:val="Normal"/>
    <w:qFormat/>
    <w:rsid w:val="0029184E"/>
    <w:pPr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tyk\Desktop\Forms\Blank%20Green%20GV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6A2D2-196D-402D-8449-6EC9186474A8}"/>
</file>

<file path=customXml/itemProps2.xml><?xml version="1.0" encoding="utf-8"?>
<ds:datastoreItem xmlns:ds="http://schemas.openxmlformats.org/officeDocument/2006/customXml" ds:itemID="{56794F1B-15D1-40FC-BE3B-91EFB80E5B54}"/>
</file>

<file path=customXml/itemProps3.xml><?xml version="1.0" encoding="utf-8"?>
<ds:datastoreItem xmlns:ds="http://schemas.openxmlformats.org/officeDocument/2006/customXml" ds:itemID="{C340527B-F063-4836-9FA3-B45C3684B8A5}"/>
</file>

<file path=docProps/app.xml><?xml version="1.0" encoding="utf-8"?>
<Properties xmlns="http://schemas.openxmlformats.org/officeDocument/2006/extended-properties" xmlns:vt="http://schemas.openxmlformats.org/officeDocument/2006/docPropsVTypes">
  <Template>Blank Green GV Letterhead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Village of Glenview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pattyk</dc:creator>
  <cp:keywords/>
  <dc:description/>
  <cp:lastModifiedBy>Jeff Brady</cp:lastModifiedBy>
  <cp:revision>3</cp:revision>
  <cp:lastPrinted>2006-05-28T15:28:00Z</cp:lastPrinted>
  <dcterms:created xsi:type="dcterms:W3CDTF">2022-11-07T15:37:00Z</dcterms:created>
  <dcterms:modified xsi:type="dcterms:W3CDTF">2022-11-07T15:39:00Z</dcterms:modified>
</cp:coreProperties>
</file>